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0B" w:rsidRDefault="004C5821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28" style="position:absolute;left:0;text-align:left;z-index:251658752;mso-wrap-edited:f" from="81pt,36.15pt" to="477pt,36.15pt" wrapcoords="-82 0 -82 0 21641 0 21641 0 -82 0" strokeweight="3pt">
            <v:stroke linestyle="thinThin"/>
            <w10:wrap type="tight"/>
          </v:line>
        </w:pict>
      </w:r>
      <w:r>
        <w:rPr>
          <w:noProof/>
          <w:sz w:val="24"/>
        </w:rPr>
        <w:pict>
          <v:rect id="_x0000_s1027" style="position:absolute;left:0;text-align:left;margin-left:1in;margin-top:-9pt;width:410.4pt;height:108pt;z-index:251657728;mso-wrap-edited:f" wrapcoords="-44 0 -44 21600 21644 21600 21644 0 -44 0" o:allowincell="f" stroked="f">
            <v:textbox style="mso-next-textbox:#_x0000_s1027">
              <w:txbxContent>
                <w:p w:rsidR="00C3400B" w:rsidRDefault="00C3400B">
                  <w:pPr>
                    <w:pStyle w:val="1"/>
                    <w:rPr>
                      <w:sz w:val="56"/>
                    </w:rPr>
                  </w:pPr>
                  <w:r>
                    <w:rPr>
                      <w:sz w:val="56"/>
                    </w:rPr>
                    <w:t>О б щ и н а   К а й н а р д ж а</w:t>
                  </w:r>
                </w:p>
                <w:p w:rsidR="00C3400B" w:rsidRDefault="00C3400B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</w:p>
                <w:p w:rsidR="00C3400B" w:rsidRDefault="00C3400B">
                  <w:pPr>
                    <w:pStyle w:val="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2A"/>
                  </w:r>
                  <w:r>
                    <w:rPr>
                      <w:sz w:val="20"/>
                    </w:rPr>
                    <w:t xml:space="preserve"> Ул.”</w:t>
                  </w:r>
                  <w:r w:rsidR="001B3FBD">
                    <w:rPr>
                      <w:sz w:val="20"/>
                    </w:rPr>
                    <w:t>Димитър Дончев</w:t>
                  </w:r>
                  <w:r>
                    <w:rPr>
                      <w:sz w:val="20"/>
                    </w:rPr>
                    <w:t xml:space="preserve">” </w:t>
                  </w:r>
                  <w:r w:rsidR="001B3FBD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      </w:t>
                  </w:r>
                  <w:r w:rsidR="00293F19">
                    <w:rPr>
                      <w:sz w:val="20"/>
                    </w:rPr>
                    <w:t xml:space="preserve">      </w:t>
                  </w:r>
                  <w:r w:rsidR="00EB56EA">
                    <w:rPr>
                      <w:sz w:val="20"/>
                    </w:rPr>
                    <w:t xml:space="preserve"> </w:t>
                  </w:r>
                  <w:r w:rsidR="003F5176">
                    <w:rPr>
                      <w:sz w:val="20"/>
                      <w:lang w:val="en-US"/>
                    </w:rPr>
                    <w:t xml:space="preserve">                 </w:t>
                  </w:r>
                  <w:r>
                    <w:rPr>
                      <w:sz w:val="20"/>
                    </w:rPr>
                    <w:sym w:font="Wingdings" w:char="F028"/>
                  </w:r>
                  <w:r>
                    <w:rPr>
                      <w:sz w:val="20"/>
                    </w:rPr>
                    <w:t xml:space="preserve"> </w:t>
                  </w:r>
                  <w:r w:rsidR="00293F19">
                    <w:rPr>
                      <w:sz w:val="20"/>
                    </w:rPr>
                    <w:t>08679/8425,</w:t>
                  </w:r>
                  <w:r>
                    <w:rPr>
                      <w:sz w:val="20"/>
                    </w:rPr>
                    <w:t xml:space="preserve"> факс 08</w:t>
                  </w:r>
                  <w:r w:rsidR="00EB4E16">
                    <w:rPr>
                      <w:sz w:val="20"/>
                    </w:rPr>
                    <w:t>679</w:t>
                  </w:r>
                  <w:r>
                    <w:rPr>
                      <w:sz w:val="20"/>
                    </w:rPr>
                    <w:t xml:space="preserve"> / </w:t>
                  </w:r>
                  <w:r w:rsidR="00F06FE6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461</w:t>
                  </w:r>
                </w:p>
                <w:p w:rsidR="00C3400B" w:rsidRPr="003F5176" w:rsidRDefault="00C3400B">
                  <w:pPr>
                    <w:rPr>
                      <w:rFonts w:ascii="Arial" w:hAnsi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7550 с.Кайнарджа,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обл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>.Силистра</w:t>
                  </w:r>
                  <w:r w:rsidR="003F5176">
                    <w:rPr>
                      <w:rFonts w:ascii="Arial" w:hAnsi="Arial"/>
                      <w:b/>
                      <w:sz w:val="20"/>
                      <w:lang w:val="en-US"/>
                    </w:rPr>
                    <w:t xml:space="preserve">                            e-mail: kain_s@abv.bg</w:t>
                  </w:r>
                </w:p>
                <w:p w:rsidR="00C3400B" w:rsidRDefault="00C3400B"/>
              </w:txbxContent>
            </v:textbox>
            <w10:wrap type="tight"/>
          </v:rect>
        </w:pic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4EE2" w:rsidRPr="006D5547" w:rsidRDefault="00C3400B" w:rsidP="00274EE2">
      <w:r>
        <w:rPr>
          <w:lang w:val="en-US"/>
        </w:rPr>
        <w:tab/>
      </w:r>
    </w:p>
    <w:p w:rsidR="00274EE2" w:rsidRDefault="00274EE2" w:rsidP="00274EE2">
      <w:pPr>
        <w:rPr>
          <w:lang w:val="en-US"/>
        </w:rPr>
      </w:pPr>
    </w:p>
    <w:p w:rsidR="00274EE2" w:rsidRDefault="00274EE2" w:rsidP="00070937">
      <w:pPr>
        <w:jc w:val="center"/>
      </w:pPr>
      <w:r>
        <w:t>СЪОБЩЕНИЕ</w:t>
      </w:r>
    </w:p>
    <w:p w:rsidR="003F5176" w:rsidRDefault="003F5176" w:rsidP="00070937">
      <w:pPr>
        <w:jc w:val="center"/>
      </w:pPr>
      <w:r>
        <w:t>По чл.32 от ДОПК</w:t>
      </w:r>
    </w:p>
    <w:p w:rsidR="003F5176" w:rsidRDefault="003F5176" w:rsidP="00070937">
      <w:pPr>
        <w:jc w:val="center"/>
      </w:pPr>
    </w:p>
    <w:p w:rsidR="003F5176" w:rsidRDefault="003F5176" w:rsidP="00070937">
      <w:pPr>
        <w:jc w:val="center"/>
      </w:pPr>
      <w:r>
        <w:t>№</w:t>
      </w:r>
      <w:r w:rsidR="009B720A">
        <w:t xml:space="preserve"> 2017</w:t>
      </w:r>
      <w:r>
        <w:t>00</w:t>
      </w:r>
      <w:r w:rsidR="009B720A">
        <w:t>000</w:t>
      </w:r>
      <w:r w:rsidR="00DC30FB">
        <w:t>9</w:t>
      </w:r>
      <w:r>
        <w:t>/02.05.2017 г.</w:t>
      </w:r>
    </w:p>
    <w:p w:rsidR="00274EE2" w:rsidRDefault="00274EE2" w:rsidP="00274EE2"/>
    <w:p w:rsidR="009B720A" w:rsidRDefault="00274EE2" w:rsidP="00274EE2">
      <w:r>
        <w:t xml:space="preserve">До  </w:t>
      </w:r>
      <w:r w:rsidR="00DC30FB">
        <w:t>СЮЛЕЙМАН АЛИ СЮЛЕЙМАН</w:t>
      </w:r>
    </w:p>
    <w:p w:rsidR="009B720A" w:rsidRDefault="009B720A" w:rsidP="00274EE2">
      <w:r>
        <w:t>Представлявано от</w:t>
      </w:r>
      <w:r w:rsidR="000E1974">
        <w:t xml:space="preserve">: </w:t>
      </w:r>
    </w:p>
    <w:p w:rsidR="009B720A" w:rsidRDefault="009B720A" w:rsidP="00274EE2"/>
    <w:p w:rsidR="00274EE2" w:rsidRDefault="006F43CF" w:rsidP="00274EE2">
      <w:r>
        <w:t>Адрес за кореспонденция</w:t>
      </w:r>
      <w:r w:rsidR="00070937">
        <w:t>:</w:t>
      </w:r>
      <w:r w:rsidR="000E1974">
        <w:t xml:space="preserve"> с. </w:t>
      </w:r>
      <w:r w:rsidR="00DC30FB">
        <w:t>Голеш</w:t>
      </w:r>
      <w:r w:rsidR="000E1974">
        <w:t>, ул.</w:t>
      </w:r>
      <w:r w:rsidR="00DC30FB">
        <w:t>Тринадесета №</w:t>
      </w:r>
      <w:r>
        <w:t>2</w:t>
      </w:r>
    </w:p>
    <w:p w:rsidR="00DC30FB" w:rsidRDefault="009B720A" w:rsidP="00DC30FB">
      <w:r>
        <w:t>Адрес по чл.8 от ДОПК:</w:t>
      </w:r>
      <w:r w:rsidRPr="009B720A">
        <w:t xml:space="preserve"> </w:t>
      </w:r>
      <w:r w:rsidR="00DC30FB">
        <w:t>с. Голеш, ул.Тринадесета №2</w:t>
      </w:r>
    </w:p>
    <w:p w:rsidR="009B720A" w:rsidRDefault="009B720A" w:rsidP="00274EE2"/>
    <w:p w:rsidR="006F43CF" w:rsidRDefault="006F43CF" w:rsidP="00274EE2"/>
    <w:p w:rsidR="009B720A" w:rsidRPr="00070937" w:rsidRDefault="009B720A" w:rsidP="001A011B">
      <w:pPr>
        <w:jc w:val="both"/>
      </w:pPr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FC13F7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B573C9">
        <w:t>61</w:t>
      </w:r>
      <w:r w:rsidR="00DC30FB">
        <w:t>5</w:t>
      </w:r>
      <w:r w:rsidR="006D5547">
        <w:t>-1/26.04.2017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0340E7" w:rsidRDefault="000340E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02.05.2017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15.05.2017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2DD" w:rsidRDefault="006212DD">
      <w:r>
        <w:separator/>
      </w:r>
    </w:p>
  </w:endnote>
  <w:endnote w:type="continuationSeparator" w:id="0">
    <w:p w:rsidR="006212DD" w:rsidRDefault="00621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4C582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2DD" w:rsidRDefault="006212DD">
      <w:r>
        <w:separator/>
      </w:r>
    </w:p>
  </w:footnote>
  <w:footnote w:type="continuationSeparator" w:id="0">
    <w:p w:rsidR="006212DD" w:rsidRDefault="006212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4"/>
    <w:rsid w:val="00001D5E"/>
    <w:rsid w:val="00005945"/>
    <w:rsid w:val="00005DBE"/>
    <w:rsid w:val="00013B57"/>
    <w:rsid w:val="00014FB0"/>
    <w:rsid w:val="0001607E"/>
    <w:rsid w:val="000340E7"/>
    <w:rsid w:val="00044D80"/>
    <w:rsid w:val="00070937"/>
    <w:rsid w:val="0007688B"/>
    <w:rsid w:val="0009317C"/>
    <w:rsid w:val="000C1229"/>
    <w:rsid w:val="000C39CE"/>
    <w:rsid w:val="000C6BB2"/>
    <w:rsid w:val="000E1974"/>
    <w:rsid w:val="000E1F71"/>
    <w:rsid w:val="000E2E0B"/>
    <w:rsid w:val="001013CE"/>
    <w:rsid w:val="00113BCA"/>
    <w:rsid w:val="00124F4D"/>
    <w:rsid w:val="0012753D"/>
    <w:rsid w:val="001410D2"/>
    <w:rsid w:val="001512B3"/>
    <w:rsid w:val="00153045"/>
    <w:rsid w:val="001859D3"/>
    <w:rsid w:val="00192A99"/>
    <w:rsid w:val="00195318"/>
    <w:rsid w:val="00195A08"/>
    <w:rsid w:val="001A011B"/>
    <w:rsid w:val="001A5B4D"/>
    <w:rsid w:val="001B20F4"/>
    <w:rsid w:val="001B3FBD"/>
    <w:rsid w:val="001B555F"/>
    <w:rsid w:val="001C2DEA"/>
    <w:rsid w:val="001C7AAD"/>
    <w:rsid w:val="001D706C"/>
    <w:rsid w:val="001E25C4"/>
    <w:rsid w:val="001E5952"/>
    <w:rsid w:val="001E62E6"/>
    <w:rsid w:val="001E655C"/>
    <w:rsid w:val="002031E3"/>
    <w:rsid w:val="0020351A"/>
    <w:rsid w:val="002035DA"/>
    <w:rsid w:val="00230759"/>
    <w:rsid w:val="00243772"/>
    <w:rsid w:val="00244412"/>
    <w:rsid w:val="00244F85"/>
    <w:rsid w:val="00250E23"/>
    <w:rsid w:val="00255835"/>
    <w:rsid w:val="00257B0C"/>
    <w:rsid w:val="00260855"/>
    <w:rsid w:val="0027225A"/>
    <w:rsid w:val="00272457"/>
    <w:rsid w:val="00274EE2"/>
    <w:rsid w:val="00283722"/>
    <w:rsid w:val="00285683"/>
    <w:rsid w:val="00285C6F"/>
    <w:rsid w:val="00293F19"/>
    <w:rsid w:val="002A73C7"/>
    <w:rsid w:val="002B0172"/>
    <w:rsid w:val="002B4D4D"/>
    <w:rsid w:val="002C3D10"/>
    <w:rsid w:val="002F2F4E"/>
    <w:rsid w:val="002F764E"/>
    <w:rsid w:val="00302398"/>
    <w:rsid w:val="003037DB"/>
    <w:rsid w:val="00305C3C"/>
    <w:rsid w:val="00306C34"/>
    <w:rsid w:val="00311ABB"/>
    <w:rsid w:val="00315BAF"/>
    <w:rsid w:val="003168CF"/>
    <w:rsid w:val="00317D54"/>
    <w:rsid w:val="0033140D"/>
    <w:rsid w:val="003444DD"/>
    <w:rsid w:val="0037293D"/>
    <w:rsid w:val="00374CFF"/>
    <w:rsid w:val="00376776"/>
    <w:rsid w:val="00380A7E"/>
    <w:rsid w:val="003940BB"/>
    <w:rsid w:val="00397FF0"/>
    <w:rsid w:val="003A49B9"/>
    <w:rsid w:val="003B079C"/>
    <w:rsid w:val="003B2536"/>
    <w:rsid w:val="003C7D12"/>
    <w:rsid w:val="003E1FDE"/>
    <w:rsid w:val="003E2CF0"/>
    <w:rsid w:val="003E38C1"/>
    <w:rsid w:val="003E3F62"/>
    <w:rsid w:val="003E5000"/>
    <w:rsid w:val="003F5176"/>
    <w:rsid w:val="003F5217"/>
    <w:rsid w:val="004069D7"/>
    <w:rsid w:val="0041509B"/>
    <w:rsid w:val="0041521E"/>
    <w:rsid w:val="00431DA9"/>
    <w:rsid w:val="00433BE7"/>
    <w:rsid w:val="004429D0"/>
    <w:rsid w:val="00467113"/>
    <w:rsid w:val="00494C00"/>
    <w:rsid w:val="004A45C8"/>
    <w:rsid w:val="004A62D4"/>
    <w:rsid w:val="004B27E7"/>
    <w:rsid w:val="004B2848"/>
    <w:rsid w:val="004C0B41"/>
    <w:rsid w:val="004C5821"/>
    <w:rsid w:val="004E1742"/>
    <w:rsid w:val="004F3246"/>
    <w:rsid w:val="00502BCC"/>
    <w:rsid w:val="00504BA2"/>
    <w:rsid w:val="00520A34"/>
    <w:rsid w:val="00533EA8"/>
    <w:rsid w:val="005374FE"/>
    <w:rsid w:val="0054218E"/>
    <w:rsid w:val="00550953"/>
    <w:rsid w:val="00556326"/>
    <w:rsid w:val="0055753D"/>
    <w:rsid w:val="00561719"/>
    <w:rsid w:val="0056733A"/>
    <w:rsid w:val="0057008E"/>
    <w:rsid w:val="00582C42"/>
    <w:rsid w:val="00585405"/>
    <w:rsid w:val="00592E8C"/>
    <w:rsid w:val="00592F8C"/>
    <w:rsid w:val="005C18DB"/>
    <w:rsid w:val="005D41E9"/>
    <w:rsid w:val="00605099"/>
    <w:rsid w:val="00614235"/>
    <w:rsid w:val="006212DD"/>
    <w:rsid w:val="00636F9F"/>
    <w:rsid w:val="00654DB4"/>
    <w:rsid w:val="006550C2"/>
    <w:rsid w:val="006719E4"/>
    <w:rsid w:val="00677F6E"/>
    <w:rsid w:val="00685D5D"/>
    <w:rsid w:val="006879A5"/>
    <w:rsid w:val="006A2A9F"/>
    <w:rsid w:val="006A5717"/>
    <w:rsid w:val="006A6CED"/>
    <w:rsid w:val="006D5547"/>
    <w:rsid w:val="006E1D45"/>
    <w:rsid w:val="006F43CF"/>
    <w:rsid w:val="0070437B"/>
    <w:rsid w:val="00706B40"/>
    <w:rsid w:val="007108A5"/>
    <w:rsid w:val="0073731E"/>
    <w:rsid w:val="00741C5D"/>
    <w:rsid w:val="0075050C"/>
    <w:rsid w:val="0075224B"/>
    <w:rsid w:val="0075466D"/>
    <w:rsid w:val="00757D6E"/>
    <w:rsid w:val="0077009A"/>
    <w:rsid w:val="00772FE6"/>
    <w:rsid w:val="00774F11"/>
    <w:rsid w:val="00782CAD"/>
    <w:rsid w:val="00787E3A"/>
    <w:rsid w:val="0079166C"/>
    <w:rsid w:val="0079315F"/>
    <w:rsid w:val="0079409B"/>
    <w:rsid w:val="00795D46"/>
    <w:rsid w:val="007A0293"/>
    <w:rsid w:val="007B2387"/>
    <w:rsid w:val="007B5F42"/>
    <w:rsid w:val="007C33C8"/>
    <w:rsid w:val="007D718C"/>
    <w:rsid w:val="0080192A"/>
    <w:rsid w:val="0080274F"/>
    <w:rsid w:val="00805D00"/>
    <w:rsid w:val="0081475D"/>
    <w:rsid w:val="0082578D"/>
    <w:rsid w:val="00830DFE"/>
    <w:rsid w:val="00833D06"/>
    <w:rsid w:val="00835602"/>
    <w:rsid w:val="00851537"/>
    <w:rsid w:val="00863648"/>
    <w:rsid w:val="00863B10"/>
    <w:rsid w:val="00866F51"/>
    <w:rsid w:val="00874E4B"/>
    <w:rsid w:val="00877D34"/>
    <w:rsid w:val="00885B9B"/>
    <w:rsid w:val="008974E7"/>
    <w:rsid w:val="008A1C9D"/>
    <w:rsid w:val="008B16A2"/>
    <w:rsid w:val="008B69F5"/>
    <w:rsid w:val="008C35E3"/>
    <w:rsid w:val="008D300C"/>
    <w:rsid w:val="008D37B8"/>
    <w:rsid w:val="008D63EE"/>
    <w:rsid w:val="009013DD"/>
    <w:rsid w:val="00911C41"/>
    <w:rsid w:val="00913874"/>
    <w:rsid w:val="00913EAC"/>
    <w:rsid w:val="00914262"/>
    <w:rsid w:val="0091734E"/>
    <w:rsid w:val="009219B2"/>
    <w:rsid w:val="00925A01"/>
    <w:rsid w:val="009305CA"/>
    <w:rsid w:val="00945BB5"/>
    <w:rsid w:val="00947883"/>
    <w:rsid w:val="0095652A"/>
    <w:rsid w:val="009A1772"/>
    <w:rsid w:val="009A243B"/>
    <w:rsid w:val="009B720A"/>
    <w:rsid w:val="009C6060"/>
    <w:rsid w:val="00A003FF"/>
    <w:rsid w:val="00A00B61"/>
    <w:rsid w:val="00A10879"/>
    <w:rsid w:val="00A11FF1"/>
    <w:rsid w:val="00A200A3"/>
    <w:rsid w:val="00A203C8"/>
    <w:rsid w:val="00A25BB5"/>
    <w:rsid w:val="00A30CEE"/>
    <w:rsid w:val="00A341A5"/>
    <w:rsid w:val="00A36F4A"/>
    <w:rsid w:val="00A50297"/>
    <w:rsid w:val="00A51EFF"/>
    <w:rsid w:val="00A643D3"/>
    <w:rsid w:val="00A662EB"/>
    <w:rsid w:val="00A70DDF"/>
    <w:rsid w:val="00A764B9"/>
    <w:rsid w:val="00A92AE6"/>
    <w:rsid w:val="00AA1ABE"/>
    <w:rsid w:val="00AA4615"/>
    <w:rsid w:val="00AA569B"/>
    <w:rsid w:val="00AC4021"/>
    <w:rsid w:val="00AC719F"/>
    <w:rsid w:val="00AD27B9"/>
    <w:rsid w:val="00AD3682"/>
    <w:rsid w:val="00AE5981"/>
    <w:rsid w:val="00B00776"/>
    <w:rsid w:val="00B03427"/>
    <w:rsid w:val="00B048D9"/>
    <w:rsid w:val="00B067B9"/>
    <w:rsid w:val="00B10424"/>
    <w:rsid w:val="00B136C5"/>
    <w:rsid w:val="00B16DC3"/>
    <w:rsid w:val="00B234DF"/>
    <w:rsid w:val="00B24442"/>
    <w:rsid w:val="00B262B9"/>
    <w:rsid w:val="00B42CAB"/>
    <w:rsid w:val="00B573C9"/>
    <w:rsid w:val="00B61B26"/>
    <w:rsid w:val="00B62FD2"/>
    <w:rsid w:val="00B63412"/>
    <w:rsid w:val="00B66290"/>
    <w:rsid w:val="00B7000F"/>
    <w:rsid w:val="00B73CEA"/>
    <w:rsid w:val="00B81CAC"/>
    <w:rsid w:val="00B84FC9"/>
    <w:rsid w:val="00B92571"/>
    <w:rsid w:val="00BA2DDF"/>
    <w:rsid w:val="00BC21E7"/>
    <w:rsid w:val="00BD286B"/>
    <w:rsid w:val="00BD340F"/>
    <w:rsid w:val="00BD651A"/>
    <w:rsid w:val="00BE1509"/>
    <w:rsid w:val="00BE53B7"/>
    <w:rsid w:val="00BF160C"/>
    <w:rsid w:val="00BF1FE2"/>
    <w:rsid w:val="00BF547E"/>
    <w:rsid w:val="00C00CE0"/>
    <w:rsid w:val="00C05074"/>
    <w:rsid w:val="00C10378"/>
    <w:rsid w:val="00C307FF"/>
    <w:rsid w:val="00C32827"/>
    <w:rsid w:val="00C33A37"/>
    <w:rsid w:val="00C3400B"/>
    <w:rsid w:val="00C424FA"/>
    <w:rsid w:val="00C47BDB"/>
    <w:rsid w:val="00C51318"/>
    <w:rsid w:val="00C518F7"/>
    <w:rsid w:val="00C526CC"/>
    <w:rsid w:val="00C60E84"/>
    <w:rsid w:val="00C7350A"/>
    <w:rsid w:val="00C91FD4"/>
    <w:rsid w:val="00C96B2D"/>
    <w:rsid w:val="00CA6941"/>
    <w:rsid w:val="00CD2EA8"/>
    <w:rsid w:val="00D042F3"/>
    <w:rsid w:val="00D37237"/>
    <w:rsid w:val="00D40438"/>
    <w:rsid w:val="00D45A88"/>
    <w:rsid w:val="00D501B8"/>
    <w:rsid w:val="00D53AFD"/>
    <w:rsid w:val="00D67F61"/>
    <w:rsid w:val="00D92A10"/>
    <w:rsid w:val="00DB7A12"/>
    <w:rsid w:val="00DC30FB"/>
    <w:rsid w:val="00DC366B"/>
    <w:rsid w:val="00DC42A5"/>
    <w:rsid w:val="00DC671B"/>
    <w:rsid w:val="00E0175B"/>
    <w:rsid w:val="00E06A7F"/>
    <w:rsid w:val="00E20CD6"/>
    <w:rsid w:val="00E36047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E5065"/>
    <w:rsid w:val="00EF3658"/>
    <w:rsid w:val="00EF47CF"/>
    <w:rsid w:val="00F06FE6"/>
    <w:rsid w:val="00F114C9"/>
    <w:rsid w:val="00F16E7D"/>
    <w:rsid w:val="00F26C74"/>
    <w:rsid w:val="00F403B0"/>
    <w:rsid w:val="00F4712B"/>
    <w:rsid w:val="00F53289"/>
    <w:rsid w:val="00F71C3E"/>
    <w:rsid w:val="00F853B1"/>
    <w:rsid w:val="00F92B83"/>
    <w:rsid w:val="00FA04FC"/>
    <w:rsid w:val="00FA48E4"/>
    <w:rsid w:val="00FA7506"/>
    <w:rsid w:val="00FB00D7"/>
    <w:rsid w:val="00FB2D83"/>
    <w:rsid w:val="00FB366F"/>
    <w:rsid w:val="00FB4076"/>
    <w:rsid w:val="00FB4A39"/>
    <w:rsid w:val="00FB77EB"/>
    <w:rsid w:val="00FC13F7"/>
    <w:rsid w:val="00FD4C47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User-MDT</cp:lastModifiedBy>
  <cp:revision>3</cp:revision>
  <cp:lastPrinted>2017-04-27T08:47:00Z</cp:lastPrinted>
  <dcterms:created xsi:type="dcterms:W3CDTF">2017-04-27T08:48:00Z</dcterms:created>
  <dcterms:modified xsi:type="dcterms:W3CDTF">2017-04-27T08:49:00Z</dcterms:modified>
</cp:coreProperties>
</file>